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13" w:rsidRPr="002B7158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b/>
          <w:sz w:val="28"/>
          <w:szCs w:val="28"/>
        </w:rPr>
        <w:t>SEPA-</w:t>
      </w:r>
      <w:r w:rsidR="007D678C">
        <w:rPr>
          <w:rFonts w:ascii="Calibri" w:hAnsi="Calibri" w:cs="Calibri"/>
          <w:b/>
          <w:sz w:val="28"/>
          <w:szCs w:val="28"/>
        </w:rPr>
        <w:t>Basisl</w:t>
      </w:r>
      <w:r w:rsidRPr="00DB2C13">
        <w:rPr>
          <w:rFonts w:ascii="Calibri" w:hAnsi="Calibri" w:cs="Calibri"/>
          <w:b/>
          <w:sz w:val="28"/>
          <w:szCs w:val="28"/>
        </w:rPr>
        <w:t>astschriftmandat</w:t>
      </w:r>
    </w:p>
    <w:p w:rsidR="00852013" w:rsidRPr="00DB2C13" w:rsidRDefault="00852013" w:rsidP="00852013">
      <w:pPr>
        <w:rPr>
          <w:rFonts w:ascii="Calibri" w:hAnsi="Calibri" w:cs="Calibri"/>
          <w:b/>
        </w:rPr>
      </w:pPr>
    </w:p>
    <w:p w:rsidR="00735B0F" w:rsidRDefault="007E0BFF" w:rsidP="00852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Duus   Wolber</w:t>
      </w:r>
    </w:p>
    <w:p w:rsidR="00852013" w:rsidRDefault="00735B0F" w:rsidP="00852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Steuerberater</w:t>
      </w:r>
      <w:r w:rsidR="007E0BFF">
        <w:rPr>
          <w:rFonts w:ascii="Calibri" w:hAnsi="Calibri" w:cs="Calibri"/>
          <w:b/>
          <w:sz w:val="22"/>
          <w:szCs w:val="22"/>
        </w:rPr>
        <w:t xml:space="preserve"> PartG mbB</w:t>
      </w:r>
    </w:p>
    <w:p w:rsidR="00735B0F" w:rsidRDefault="00DC4765" w:rsidP="00852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Markt 1</w:t>
      </w:r>
    </w:p>
    <w:p w:rsidR="00735B0F" w:rsidRDefault="00DC4765" w:rsidP="00852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64807 Dieburg</w:t>
      </w:r>
    </w:p>
    <w:p w:rsidR="00735B0F" w:rsidRPr="00735B0F" w:rsidRDefault="00735B0F" w:rsidP="00852013">
      <w:pPr>
        <w:rPr>
          <w:rFonts w:ascii="Calibri" w:hAnsi="Calibri" w:cs="Calibri"/>
          <w:b/>
          <w:sz w:val="22"/>
          <w:szCs w:val="22"/>
        </w:rPr>
      </w:pPr>
    </w:p>
    <w:p w:rsidR="00852013" w:rsidRPr="00DB2C13" w:rsidRDefault="00852013" w:rsidP="00852013">
      <w:pPr>
        <w:rPr>
          <w:rFonts w:ascii="Calibri" w:hAnsi="Calibri" w:cs="Calibri"/>
          <w:i/>
        </w:rPr>
      </w:pP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</w:p>
    <w:p w:rsidR="00852013" w:rsidRPr="00DB2C13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 xml:space="preserve">Ich/Wir ermächtige(n) </w:t>
      </w:r>
      <w:r w:rsidR="00D0514A" w:rsidRPr="00DB2C13">
        <w:rPr>
          <w:rFonts w:ascii="Calibri" w:hAnsi="Calibri" w:cs="Calibri"/>
          <w:sz w:val="22"/>
          <w:szCs w:val="22"/>
        </w:rPr>
        <w:t xml:space="preserve">den oben genannten Zahlungsempfänger, </w:t>
      </w:r>
      <w:r w:rsidRPr="00DB2C13">
        <w:rPr>
          <w:rFonts w:ascii="Calibri" w:hAnsi="Calibri" w:cs="Calibri"/>
          <w:sz w:val="22"/>
          <w:szCs w:val="22"/>
        </w:rPr>
        <w:t xml:space="preserve">Zahlungen von meinem/unserem Konto mittels Lastschrift einzuziehen. Zugleich weise(n) ich/wir mein/unser Kreditinstitut an, die von </w:t>
      </w:r>
      <w:r w:rsidR="00D0514A" w:rsidRPr="00DB2C13">
        <w:rPr>
          <w:rFonts w:ascii="Calibri" w:hAnsi="Calibri" w:cs="Calibri"/>
          <w:sz w:val="22"/>
          <w:szCs w:val="22"/>
        </w:rPr>
        <w:t xml:space="preserve">dem </w:t>
      </w:r>
      <w:r w:rsidR="00D0514A" w:rsidRPr="00D0514A">
        <w:rPr>
          <w:rFonts w:ascii="Calibri" w:hAnsi="Calibri" w:cs="Calibri"/>
          <w:sz w:val="22"/>
          <w:szCs w:val="22"/>
        </w:rPr>
        <w:t xml:space="preserve">oben genannten Zahlungsempfänger </w:t>
      </w:r>
      <w:r w:rsidRPr="00DB2C13">
        <w:rPr>
          <w:rFonts w:ascii="Calibri" w:hAnsi="Calibri" w:cs="Calibri"/>
          <w:sz w:val="22"/>
          <w:szCs w:val="22"/>
        </w:rPr>
        <w:t>auf mein/unser Konto gezogenen Lastschriften einzulösen.</w:t>
      </w:r>
    </w:p>
    <w:p w:rsidR="00852013" w:rsidRPr="00DB2C13" w:rsidRDefault="00852013" w:rsidP="00852013">
      <w:pPr>
        <w:rPr>
          <w:rFonts w:ascii="Calibri" w:hAnsi="Calibri" w:cs="Calibri"/>
          <w:sz w:val="22"/>
          <w:szCs w:val="22"/>
        </w:rPr>
      </w:pPr>
    </w:p>
    <w:p w:rsidR="00852013" w:rsidRPr="00DB2C13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852013" w:rsidRPr="00DB2C13" w:rsidRDefault="00852013" w:rsidP="0085201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2013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>Gläubiger-Identifikationsnummer:</w:t>
      </w:r>
      <w:r w:rsidR="007F5496" w:rsidRPr="00DB2C13">
        <w:rPr>
          <w:rFonts w:ascii="Calibri" w:hAnsi="Calibri" w:cs="Calibri"/>
          <w:sz w:val="22"/>
          <w:szCs w:val="22"/>
        </w:rPr>
        <w:t xml:space="preserve"> </w:t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="00735B0F" w:rsidRPr="00735B0F">
        <w:rPr>
          <w:rFonts w:ascii="Calibri" w:hAnsi="Calibri" w:cs="Calibri"/>
          <w:b/>
          <w:sz w:val="22"/>
          <w:szCs w:val="22"/>
        </w:rPr>
        <w:t>DE78ZZZ00000526439</w:t>
      </w:r>
      <w:r w:rsidRPr="00735B0F">
        <w:rPr>
          <w:rFonts w:ascii="Calibri" w:hAnsi="Calibri" w:cs="Calibri"/>
          <w:b/>
          <w:sz w:val="22"/>
          <w:szCs w:val="22"/>
        </w:rPr>
        <w:br/>
      </w:r>
      <w:r w:rsidR="00B237D5">
        <w:rPr>
          <w:rFonts w:ascii="Calibri" w:hAnsi="Calibri" w:cs="Calibri"/>
          <w:sz w:val="22"/>
          <w:szCs w:val="22"/>
        </w:rPr>
        <w:t>Mandatsreferenz</w:t>
      </w:r>
      <w:r w:rsidRPr="00DB2C13">
        <w:rPr>
          <w:rFonts w:ascii="Calibri" w:hAnsi="Calibri" w:cs="Calibri"/>
          <w:sz w:val="22"/>
          <w:szCs w:val="22"/>
        </w:rPr>
        <w:t xml:space="preserve">: </w:t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Pr="00DB2C13">
        <w:rPr>
          <w:rFonts w:ascii="Calibri" w:hAnsi="Calibri" w:cs="Calibri"/>
          <w:sz w:val="22"/>
          <w:szCs w:val="22"/>
        </w:rPr>
        <w:t xml:space="preserve">Wird </w:t>
      </w:r>
      <w:r w:rsidR="007F5496" w:rsidRPr="00DB2C13">
        <w:rPr>
          <w:rFonts w:ascii="Calibri" w:hAnsi="Calibri" w:cs="Calibri"/>
          <w:sz w:val="22"/>
          <w:szCs w:val="22"/>
        </w:rPr>
        <w:t>separat mitgeteilt</w:t>
      </w:r>
    </w:p>
    <w:p w:rsidR="001E241C" w:rsidRDefault="001E241C" w:rsidP="00852013">
      <w:pPr>
        <w:rPr>
          <w:rFonts w:ascii="Calibri" w:hAnsi="Calibri" w:cs="Calibri"/>
          <w:sz w:val="22"/>
          <w:szCs w:val="22"/>
        </w:rPr>
      </w:pPr>
    </w:p>
    <w:p w:rsidR="009001EB" w:rsidRDefault="009001EB" w:rsidP="00852013">
      <w:pPr>
        <w:rPr>
          <w:rFonts w:ascii="Calibri" w:hAnsi="Calibri" w:cs="Calibri"/>
          <w:sz w:val="22"/>
          <w:szCs w:val="22"/>
        </w:rPr>
      </w:pPr>
    </w:p>
    <w:p w:rsidR="009001EB" w:rsidRPr="00DB2C13" w:rsidRDefault="009001EB" w:rsidP="00852013">
      <w:pPr>
        <w:rPr>
          <w:rFonts w:ascii="Calibri" w:hAnsi="Calibri" w:cs="Calibri"/>
          <w:sz w:val="22"/>
          <w:szCs w:val="22"/>
        </w:rPr>
      </w:pPr>
    </w:p>
    <w:p w:rsidR="009001EB" w:rsidRDefault="009001EB" w:rsidP="002F7870">
      <w:pPr>
        <w:rPr>
          <w:rFonts w:ascii="Calibri" w:hAnsi="Calibri" w:cs="Calibri"/>
          <w:sz w:val="10"/>
          <w:szCs w:val="10"/>
        </w:rPr>
      </w:pPr>
    </w:p>
    <w:p w:rsidR="002F7870" w:rsidRPr="00DB2C13" w:rsidRDefault="006B440E" w:rsidP="002F7870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2F7870" w:rsidRPr="00DB2C13" w:rsidRDefault="006C1D87" w:rsidP="002F787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Name der Firma</w:t>
      </w:r>
      <w:r w:rsidR="001E241C">
        <w:rPr>
          <w:rFonts w:ascii="Calibri" w:hAnsi="Calibri" w:cs="Calibri"/>
          <w:sz w:val="16"/>
          <w:szCs w:val="16"/>
        </w:rPr>
        <w:t xml:space="preserve"> (Kontoinhaber)</w:t>
      </w:r>
    </w:p>
    <w:p w:rsidR="002F7870" w:rsidRPr="00DB2C13" w:rsidRDefault="002F7870" w:rsidP="002F7870">
      <w:pPr>
        <w:rPr>
          <w:rFonts w:ascii="Calibri" w:hAnsi="Calibri" w:cs="Calibri"/>
          <w:sz w:val="16"/>
          <w:szCs w:val="16"/>
        </w:rPr>
      </w:pPr>
    </w:p>
    <w:p w:rsidR="006B440E" w:rsidRDefault="00735B0F" w:rsidP="006B440E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br/>
      </w:r>
      <w:r w:rsidR="006B440E"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2F7870" w:rsidRPr="00DB2C13" w:rsidRDefault="002F7870" w:rsidP="00FF3353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Straße und Hausnummer</w:t>
      </w:r>
    </w:p>
    <w:p w:rsidR="009001EB" w:rsidRDefault="009001EB" w:rsidP="006B440E">
      <w:pPr>
        <w:rPr>
          <w:rFonts w:ascii="Calibri" w:hAnsi="Calibri" w:cs="Calibri"/>
          <w:sz w:val="16"/>
          <w:szCs w:val="16"/>
        </w:rPr>
      </w:pPr>
    </w:p>
    <w:p w:rsidR="009001EB" w:rsidRDefault="009001EB" w:rsidP="006B440E">
      <w:pPr>
        <w:rPr>
          <w:rFonts w:ascii="Calibri" w:hAnsi="Calibri" w:cs="Calibri"/>
          <w:sz w:val="16"/>
          <w:szCs w:val="16"/>
        </w:rPr>
      </w:pPr>
    </w:p>
    <w:p w:rsidR="009001EB" w:rsidRDefault="009001EB" w:rsidP="006B440E">
      <w:pPr>
        <w:rPr>
          <w:rFonts w:ascii="Calibri" w:hAnsi="Calibri" w:cs="Calibri"/>
          <w:sz w:val="16"/>
          <w:szCs w:val="16"/>
        </w:rPr>
      </w:pPr>
    </w:p>
    <w:p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2F7870" w:rsidRPr="00DB2C13" w:rsidRDefault="002F7870" w:rsidP="00FF3353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Postleitzahl und Ort</w:t>
      </w:r>
    </w:p>
    <w:p w:rsidR="002F7870" w:rsidRDefault="002F7870" w:rsidP="002F7870">
      <w:pPr>
        <w:rPr>
          <w:rFonts w:ascii="Calibri" w:hAnsi="Calibri" w:cs="Calibri"/>
          <w:sz w:val="16"/>
          <w:szCs w:val="16"/>
        </w:rPr>
      </w:pPr>
    </w:p>
    <w:p w:rsidR="009001EB" w:rsidRPr="00DB2C13" w:rsidRDefault="009001EB" w:rsidP="002F7870">
      <w:pPr>
        <w:rPr>
          <w:rFonts w:ascii="Calibri" w:hAnsi="Calibri" w:cs="Calibri"/>
          <w:sz w:val="16"/>
          <w:szCs w:val="16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2F7870" w:rsidRPr="00DB2C13" w:rsidRDefault="002F7870" w:rsidP="00FF3353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Land</w:t>
      </w:r>
    </w:p>
    <w:p w:rsidR="002F7870" w:rsidRDefault="002F7870" w:rsidP="002F7870">
      <w:pPr>
        <w:rPr>
          <w:rFonts w:ascii="Calibri" w:hAnsi="Calibri" w:cs="Calibri"/>
          <w:sz w:val="16"/>
          <w:szCs w:val="16"/>
        </w:rPr>
      </w:pPr>
    </w:p>
    <w:p w:rsidR="009001EB" w:rsidRPr="00DB2C13" w:rsidRDefault="009001EB" w:rsidP="002F7870">
      <w:pPr>
        <w:rPr>
          <w:rFonts w:ascii="Calibri" w:hAnsi="Calibri" w:cs="Calibri"/>
          <w:sz w:val="16"/>
          <w:szCs w:val="16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387281" w:rsidRPr="00AF6D19" w:rsidRDefault="00387281" w:rsidP="00387281">
      <w:pPr>
        <w:rPr>
          <w:rFonts w:ascii="Calibri" w:hAnsi="Calibri" w:cs="Calibri"/>
          <w:sz w:val="16"/>
          <w:szCs w:val="16"/>
        </w:rPr>
      </w:pPr>
      <w:r w:rsidRPr="00AF6D19">
        <w:rPr>
          <w:rFonts w:ascii="Calibri" w:hAnsi="Calibri" w:cs="Calibri"/>
          <w:sz w:val="16"/>
          <w:szCs w:val="16"/>
        </w:rPr>
        <w:t>Name des Kreditinstituts</w:t>
      </w:r>
    </w:p>
    <w:p w:rsidR="002F7870" w:rsidRPr="00AF6D19" w:rsidRDefault="002F7870" w:rsidP="00852013">
      <w:pPr>
        <w:rPr>
          <w:rFonts w:ascii="Calibri" w:hAnsi="Calibri" w:cs="Calibri"/>
          <w:sz w:val="16"/>
          <w:szCs w:val="16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6B440E" w:rsidRPr="004F433E" w:rsidRDefault="006B440E" w:rsidP="006B440E">
      <w:pPr>
        <w:rPr>
          <w:rFonts w:ascii="Calibri" w:hAnsi="Calibri" w:cs="Calibri"/>
          <w:sz w:val="10"/>
          <w:szCs w:val="10"/>
        </w:rPr>
      </w:pPr>
      <w:r w:rsidRPr="004F433E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2F7870" w:rsidRPr="004F433E" w:rsidRDefault="002F7870" w:rsidP="00FF3353">
      <w:pPr>
        <w:rPr>
          <w:rFonts w:ascii="Calibri" w:hAnsi="Calibri" w:cs="Calibri"/>
          <w:sz w:val="16"/>
          <w:szCs w:val="16"/>
        </w:rPr>
      </w:pPr>
      <w:r w:rsidRPr="004F433E">
        <w:rPr>
          <w:rFonts w:ascii="Calibri" w:hAnsi="Calibri" w:cs="Calibri"/>
          <w:sz w:val="16"/>
          <w:szCs w:val="16"/>
        </w:rPr>
        <w:t>BIC</w:t>
      </w:r>
    </w:p>
    <w:p w:rsidR="002F7870" w:rsidRPr="004F433E" w:rsidRDefault="002F7870" w:rsidP="002F7870">
      <w:pPr>
        <w:rPr>
          <w:rFonts w:ascii="Calibri" w:hAnsi="Calibri" w:cs="Calibri"/>
          <w:sz w:val="16"/>
          <w:szCs w:val="16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9001EB" w:rsidRDefault="009001EB" w:rsidP="006B440E">
      <w:pPr>
        <w:rPr>
          <w:rFonts w:ascii="Calibri" w:hAnsi="Calibri" w:cs="Calibri"/>
          <w:sz w:val="10"/>
          <w:szCs w:val="10"/>
        </w:rPr>
      </w:pPr>
    </w:p>
    <w:p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2F7870" w:rsidRPr="00735B0F" w:rsidRDefault="002F7870" w:rsidP="00FF3353">
      <w:pPr>
        <w:rPr>
          <w:rFonts w:ascii="Calibri" w:hAnsi="Calibri" w:cs="Calibri"/>
          <w:sz w:val="16"/>
          <w:szCs w:val="16"/>
        </w:rPr>
      </w:pPr>
      <w:r w:rsidRPr="00735B0F">
        <w:rPr>
          <w:rFonts w:ascii="Calibri" w:hAnsi="Calibri" w:cs="Calibri"/>
          <w:sz w:val="16"/>
          <w:szCs w:val="16"/>
        </w:rPr>
        <w:t>IBAN</w:t>
      </w:r>
    </w:p>
    <w:p w:rsidR="001E241C" w:rsidRDefault="001E241C" w:rsidP="001E241C">
      <w:pPr>
        <w:rPr>
          <w:rFonts w:ascii="Calibri" w:hAnsi="Calibri" w:cs="Calibri"/>
        </w:rPr>
      </w:pPr>
    </w:p>
    <w:p w:rsidR="009001EB" w:rsidRDefault="009001EB" w:rsidP="001E241C">
      <w:pPr>
        <w:rPr>
          <w:rFonts w:ascii="Calibri" w:hAnsi="Calibri" w:cs="Calibri"/>
        </w:rPr>
      </w:pPr>
    </w:p>
    <w:p w:rsidR="001E241C" w:rsidRDefault="001E241C" w:rsidP="001E241C">
      <w:pPr>
        <w:rPr>
          <w:rFonts w:ascii="Calibri" w:hAnsi="Calibri" w:cs="Calibri"/>
        </w:rPr>
      </w:pPr>
    </w:p>
    <w:p w:rsidR="001E241C" w:rsidRPr="001E241C" w:rsidRDefault="001E241C" w:rsidP="001E241C">
      <w:pPr>
        <w:rPr>
          <w:rFonts w:ascii="Calibri" w:hAnsi="Calibri" w:cs="Calibri"/>
        </w:rPr>
      </w:pPr>
    </w:p>
    <w:p w:rsidR="001E241C" w:rsidRDefault="001E241C" w:rsidP="001E241C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tab/>
        <w:t>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tab/>
        <w:t>---------------------------------------------------------------------------------------------------------------------------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br/>
      </w:r>
      <w:r>
        <w:rPr>
          <w:rFonts w:ascii="Calibri" w:hAnsi="Calibri" w:cs="Calibri"/>
          <w:sz w:val="16"/>
          <w:szCs w:val="16"/>
        </w:rPr>
        <w:t>Ort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Datum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Unterschrift</w:t>
      </w:r>
    </w:p>
    <w:p w:rsidR="001E241C" w:rsidRDefault="001E241C" w:rsidP="001E241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16"/>
          <w:szCs w:val="16"/>
        </w:rPr>
        <w:br w:type="page"/>
      </w:r>
      <w:r w:rsidRPr="00DB2C13">
        <w:rPr>
          <w:rFonts w:ascii="Calibri" w:hAnsi="Calibri" w:cs="Calibri"/>
          <w:b/>
          <w:sz w:val="28"/>
          <w:szCs w:val="28"/>
        </w:rPr>
        <w:lastRenderedPageBreak/>
        <w:t>SEPA-</w:t>
      </w:r>
      <w:r>
        <w:rPr>
          <w:rFonts w:ascii="Calibri" w:hAnsi="Calibri" w:cs="Calibri"/>
          <w:b/>
          <w:sz w:val="28"/>
          <w:szCs w:val="28"/>
        </w:rPr>
        <w:t>Basisl</w:t>
      </w:r>
      <w:r w:rsidRPr="00DB2C13">
        <w:rPr>
          <w:rFonts w:ascii="Calibri" w:hAnsi="Calibri" w:cs="Calibri"/>
          <w:b/>
          <w:sz w:val="28"/>
          <w:szCs w:val="28"/>
        </w:rPr>
        <w:t>astschriftmandat</w:t>
      </w:r>
    </w:p>
    <w:p w:rsidR="001E241C" w:rsidRPr="00370B4D" w:rsidRDefault="001E241C" w:rsidP="001E241C">
      <w:pPr>
        <w:rPr>
          <w:rFonts w:ascii="Calibri" w:hAnsi="Calibri" w:cs="Calibri"/>
          <w:sz w:val="22"/>
          <w:szCs w:val="22"/>
        </w:rPr>
      </w:pPr>
      <w:r w:rsidRPr="004F433E">
        <w:rPr>
          <w:rFonts w:ascii="Calibri" w:hAnsi="Calibri" w:cs="Calibri"/>
          <w:b/>
          <w:sz w:val="22"/>
          <w:szCs w:val="22"/>
          <w:highlight w:val="lightGray"/>
        </w:rPr>
        <w:t>vom Kontoinhaber abweichender Schuldner</w:t>
      </w:r>
    </w:p>
    <w:p w:rsidR="001E241C" w:rsidRPr="00DB2C13" w:rsidRDefault="001E241C" w:rsidP="001E241C">
      <w:pPr>
        <w:rPr>
          <w:rFonts w:ascii="Calibri" w:hAnsi="Calibri" w:cs="Calibri"/>
          <w:b/>
        </w:rPr>
      </w:pPr>
    </w:p>
    <w:p w:rsidR="00735B0F" w:rsidRDefault="007E0BFF" w:rsidP="00735B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Duus   Wolber</w:t>
      </w:r>
    </w:p>
    <w:p w:rsidR="00735B0F" w:rsidRPr="00735B0F" w:rsidRDefault="00735B0F" w:rsidP="00735B0F">
      <w:pPr>
        <w:rPr>
          <w:rFonts w:ascii="Calibri" w:hAnsi="Calibri" w:cs="Calibri"/>
          <w:b/>
          <w:sz w:val="22"/>
          <w:szCs w:val="22"/>
        </w:rPr>
      </w:pPr>
      <w:r w:rsidRPr="00735B0F">
        <w:rPr>
          <w:rFonts w:ascii="Calibri" w:hAnsi="Calibri" w:cs="Calibri"/>
          <w:b/>
          <w:sz w:val="22"/>
          <w:szCs w:val="22"/>
        </w:rPr>
        <w:t>Steuerberater</w:t>
      </w:r>
      <w:r w:rsidR="007E0BFF">
        <w:rPr>
          <w:rFonts w:ascii="Calibri" w:hAnsi="Calibri" w:cs="Calibri"/>
          <w:b/>
          <w:sz w:val="22"/>
          <w:szCs w:val="22"/>
        </w:rPr>
        <w:t xml:space="preserve"> PartG mbB</w:t>
      </w:r>
    </w:p>
    <w:p w:rsidR="00735B0F" w:rsidRPr="00735B0F" w:rsidRDefault="00DC4765" w:rsidP="00735B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Markt 1</w:t>
      </w:r>
    </w:p>
    <w:p w:rsidR="00735B0F" w:rsidRPr="00735B0F" w:rsidRDefault="00DC4765" w:rsidP="00735B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64807 Dieburg</w:t>
      </w:r>
      <w:bookmarkStart w:id="0" w:name="_GoBack"/>
      <w:bookmarkEnd w:id="0"/>
    </w:p>
    <w:p w:rsidR="001E241C" w:rsidRPr="00DB2C13" w:rsidRDefault="001E241C" w:rsidP="00735B0F">
      <w:pPr>
        <w:rPr>
          <w:rFonts w:ascii="Calibri" w:hAnsi="Calibri" w:cs="Calibri"/>
          <w:i/>
        </w:rPr>
      </w:pP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</w:p>
    <w:p w:rsidR="001E241C" w:rsidRPr="00DB2C13" w:rsidRDefault="001E241C" w:rsidP="001E241C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 xml:space="preserve">Ich/Wir ermächtige(n) den oben genannten Zahlungsempfänger, Zahlungen von meinem/unserem Konto mittels Lastschrift einzuziehen. Zugleich weise(n) ich/wir mein/unser Kreditinstitut an, die von dem </w:t>
      </w:r>
      <w:r w:rsidRPr="00D0514A">
        <w:rPr>
          <w:rFonts w:ascii="Calibri" w:hAnsi="Calibri" w:cs="Calibri"/>
          <w:sz w:val="22"/>
          <w:szCs w:val="22"/>
        </w:rPr>
        <w:t xml:space="preserve">oben genannten Zahlungsempfänger </w:t>
      </w:r>
      <w:r w:rsidRPr="00DB2C13">
        <w:rPr>
          <w:rFonts w:ascii="Calibri" w:hAnsi="Calibri" w:cs="Calibri"/>
          <w:sz w:val="22"/>
          <w:szCs w:val="22"/>
        </w:rPr>
        <w:t>auf mein/unser Konto gezogenen Lastschriften einzulösen.</w:t>
      </w:r>
    </w:p>
    <w:p w:rsidR="001E241C" w:rsidRPr="00DB2C13" w:rsidRDefault="001E241C" w:rsidP="001E241C">
      <w:pPr>
        <w:rPr>
          <w:rFonts w:ascii="Calibri" w:hAnsi="Calibri" w:cs="Calibri"/>
          <w:sz w:val="22"/>
          <w:szCs w:val="22"/>
        </w:rPr>
      </w:pPr>
    </w:p>
    <w:p w:rsidR="001E241C" w:rsidRPr="00DB2C13" w:rsidRDefault="001E241C" w:rsidP="001E241C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1E241C" w:rsidRPr="00DB2C13" w:rsidRDefault="001E241C" w:rsidP="001E241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735B0F" w:rsidRDefault="001E241C" w:rsidP="001E241C">
      <w:pPr>
        <w:rPr>
          <w:rFonts w:ascii="Calibri" w:hAnsi="Calibri" w:cs="Calibri"/>
          <w:b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 xml:space="preserve">Gläubiger-Identifikationsnummer: </w:t>
      </w:r>
      <w:r w:rsidRPr="00DB2C13">
        <w:rPr>
          <w:rFonts w:ascii="Calibri" w:hAnsi="Calibri" w:cs="Calibri"/>
          <w:sz w:val="22"/>
          <w:szCs w:val="22"/>
        </w:rPr>
        <w:tab/>
      </w:r>
      <w:r w:rsidR="00735B0F" w:rsidRPr="00735B0F">
        <w:rPr>
          <w:rFonts w:ascii="Calibri" w:hAnsi="Calibri" w:cs="Calibri"/>
          <w:b/>
          <w:sz w:val="22"/>
          <w:szCs w:val="22"/>
        </w:rPr>
        <w:t>DE78ZZZ00000526439</w:t>
      </w:r>
    </w:p>
    <w:p w:rsidR="001E241C" w:rsidRDefault="00B237D5" w:rsidP="001E24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Mandatsreferenz</w:t>
      </w:r>
      <w:r w:rsidR="001E241C" w:rsidRPr="00DB2C13">
        <w:rPr>
          <w:rFonts w:ascii="Calibri" w:hAnsi="Calibri" w:cs="Calibri"/>
          <w:sz w:val="22"/>
          <w:szCs w:val="22"/>
        </w:rPr>
        <w:t xml:space="preserve">: </w:t>
      </w:r>
      <w:r w:rsidR="001E241C" w:rsidRPr="00DB2C13">
        <w:rPr>
          <w:rFonts w:ascii="Calibri" w:hAnsi="Calibri" w:cs="Calibri"/>
          <w:sz w:val="22"/>
          <w:szCs w:val="22"/>
        </w:rPr>
        <w:tab/>
      </w:r>
      <w:r w:rsidR="001E241C" w:rsidRPr="00DB2C13">
        <w:rPr>
          <w:rFonts w:ascii="Calibri" w:hAnsi="Calibri" w:cs="Calibri"/>
          <w:sz w:val="22"/>
          <w:szCs w:val="22"/>
        </w:rPr>
        <w:tab/>
      </w:r>
      <w:r w:rsidR="001E241C" w:rsidRPr="00DB2C13">
        <w:rPr>
          <w:rFonts w:ascii="Calibri" w:hAnsi="Calibri" w:cs="Calibri"/>
          <w:sz w:val="22"/>
          <w:szCs w:val="22"/>
        </w:rPr>
        <w:tab/>
        <w:t>Wird separat mitgeteilt</w:t>
      </w:r>
    </w:p>
    <w:p w:rsidR="00D8201A" w:rsidRPr="001E241C" w:rsidRDefault="00D8201A" w:rsidP="001E241C">
      <w:pPr>
        <w:rPr>
          <w:rFonts w:ascii="Calibri" w:hAnsi="Calibri" w:cs="Calibri"/>
          <w:sz w:val="10"/>
          <w:szCs w:val="10"/>
        </w:rPr>
      </w:pPr>
    </w:p>
    <w:p w:rsidR="001E241C" w:rsidRPr="00DB2C13" w:rsidRDefault="001E241C" w:rsidP="001E241C">
      <w:pPr>
        <w:rPr>
          <w:rFonts w:ascii="Calibri" w:hAnsi="Calibri" w:cs="Calibri"/>
          <w:sz w:val="22"/>
          <w:szCs w:val="22"/>
        </w:rPr>
      </w:pPr>
    </w:p>
    <w:p w:rsidR="001E241C" w:rsidRPr="00364288" w:rsidRDefault="001E241C" w:rsidP="001E241C">
      <w:pPr>
        <w:rPr>
          <w:rFonts w:ascii="Calibri" w:hAnsi="Calibri" w:cs="Calibri"/>
        </w:rPr>
      </w:pPr>
    </w:p>
    <w:p w:rsidR="001E241C" w:rsidRPr="00DB2C13" w:rsidRDefault="001E241C" w:rsidP="001E241C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6C1D87" w:rsidRPr="00DB2C13" w:rsidRDefault="006C1D87" w:rsidP="006C1D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Name der Firma (Kontoinhaber)</w:t>
      </w:r>
    </w:p>
    <w:p w:rsidR="001E241C" w:rsidRPr="00DB2C13" w:rsidRDefault="001E241C" w:rsidP="001E241C">
      <w:pPr>
        <w:rPr>
          <w:rFonts w:ascii="Calibri" w:hAnsi="Calibri" w:cs="Calibri"/>
          <w:sz w:val="16"/>
          <w:szCs w:val="16"/>
        </w:rPr>
      </w:pPr>
    </w:p>
    <w:p w:rsidR="001E241C" w:rsidRPr="00364288" w:rsidRDefault="001E241C" w:rsidP="001E241C">
      <w:pPr>
        <w:rPr>
          <w:rFonts w:ascii="Calibri" w:hAnsi="Calibri" w:cs="Calibri"/>
        </w:rPr>
      </w:pPr>
    </w:p>
    <w:p w:rsidR="001E241C" w:rsidRPr="00DB2C13" w:rsidRDefault="001E241C" w:rsidP="001E241C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1E241C" w:rsidRPr="00DB2C13" w:rsidRDefault="001E241C" w:rsidP="001E241C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Straße und Hausnummer</w:t>
      </w:r>
    </w:p>
    <w:p w:rsidR="001E241C" w:rsidRPr="00DB2C13" w:rsidRDefault="001E241C" w:rsidP="001E241C">
      <w:pPr>
        <w:rPr>
          <w:rFonts w:ascii="Calibri" w:hAnsi="Calibri" w:cs="Calibri"/>
          <w:sz w:val="16"/>
          <w:szCs w:val="16"/>
        </w:rPr>
      </w:pPr>
    </w:p>
    <w:p w:rsidR="001E241C" w:rsidRPr="00364288" w:rsidRDefault="001E241C" w:rsidP="001E241C">
      <w:pPr>
        <w:rPr>
          <w:rFonts w:ascii="Calibri" w:hAnsi="Calibri" w:cs="Calibri"/>
        </w:rPr>
      </w:pPr>
    </w:p>
    <w:p w:rsidR="001E241C" w:rsidRPr="00DB2C13" w:rsidRDefault="001E241C" w:rsidP="001E241C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1E241C" w:rsidRPr="00DB2C13" w:rsidRDefault="001E241C" w:rsidP="001E241C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Postleitzahl und Ort</w:t>
      </w:r>
    </w:p>
    <w:p w:rsidR="001E241C" w:rsidRPr="00DB2C13" w:rsidRDefault="001E241C" w:rsidP="001E241C">
      <w:pPr>
        <w:rPr>
          <w:rFonts w:ascii="Calibri" w:hAnsi="Calibri" w:cs="Calibri"/>
          <w:sz w:val="16"/>
          <w:szCs w:val="16"/>
        </w:rPr>
      </w:pPr>
    </w:p>
    <w:p w:rsidR="001E241C" w:rsidRPr="00364288" w:rsidRDefault="001E241C" w:rsidP="001E241C">
      <w:pPr>
        <w:rPr>
          <w:rFonts w:ascii="Calibri" w:hAnsi="Calibri" w:cs="Calibri"/>
        </w:rPr>
      </w:pPr>
    </w:p>
    <w:p w:rsidR="001E241C" w:rsidRPr="00DB2C13" w:rsidRDefault="001E241C" w:rsidP="001E241C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1E241C" w:rsidRPr="00DB2C13" w:rsidRDefault="001E241C" w:rsidP="001E241C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Land</w:t>
      </w:r>
    </w:p>
    <w:p w:rsidR="001E241C" w:rsidRPr="00DB2C13" w:rsidRDefault="001E241C" w:rsidP="001E241C">
      <w:pPr>
        <w:rPr>
          <w:rFonts w:ascii="Calibri" w:hAnsi="Calibri" w:cs="Calibri"/>
          <w:sz w:val="16"/>
          <w:szCs w:val="16"/>
        </w:rPr>
      </w:pPr>
    </w:p>
    <w:p w:rsidR="001E241C" w:rsidRPr="00364288" w:rsidRDefault="001E241C" w:rsidP="001E241C">
      <w:pPr>
        <w:rPr>
          <w:rFonts w:ascii="Calibri" w:hAnsi="Calibri" w:cs="Calibri"/>
        </w:rPr>
      </w:pPr>
    </w:p>
    <w:p w:rsidR="001E241C" w:rsidRPr="00DB2C13" w:rsidRDefault="001E241C" w:rsidP="001E241C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1E241C" w:rsidRPr="00AF6D19" w:rsidRDefault="001E241C" w:rsidP="001E241C">
      <w:pPr>
        <w:rPr>
          <w:rFonts w:ascii="Calibri" w:hAnsi="Calibri" w:cs="Calibri"/>
          <w:sz w:val="16"/>
          <w:szCs w:val="16"/>
        </w:rPr>
      </w:pPr>
      <w:r w:rsidRPr="00AF6D19">
        <w:rPr>
          <w:rFonts w:ascii="Calibri" w:hAnsi="Calibri" w:cs="Calibri"/>
          <w:sz w:val="16"/>
          <w:szCs w:val="16"/>
        </w:rPr>
        <w:t>Name des Kreditinstituts</w:t>
      </w:r>
    </w:p>
    <w:p w:rsidR="001E241C" w:rsidRPr="00AF6D19" w:rsidRDefault="001E241C" w:rsidP="001E241C">
      <w:pPr>
        <w:rPr>
          <w:rFonts w:ascii="Calibri" w:hAnsi="Calibri" w:cs="Calibri"/>
          <w:sz w:val="16"/>
          <w:szCs w:val="16"/>
        </w:rPr>
      </w:pPr>
    </w:p>
    <w:p w:rsidR="001E241C" w:rsidRPr="004F433E" w:rsidRDefault="001E241C" w:rsidP="001E241C">
      <w:pPr>
        <w:rPr>
          <w:rFonts w:ascii="Calibri" w:hAnsi="Calibri" w:cs="Calibri"/>
        </w:rPr>
      </w:pPr>
    </w:p>
    <w:p w:rsidR="001E241C" w:rsidRPr="004F433E" w:rsidRDefault="001E241C" w:rsidP="001E241C">
      <w:pPr>
        <w:rPr>
          <w:rFonts w:ascii="Calibri" w:hAnsi="Calibri" w:cs="Calibri"/>
          <w:sz w:val="10"/>
          <w:szCs w:val="10"/>
        </w:rPr>
      </w:pPr>
      <w:r w:rsidRPr="004F433E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1E241C" w:rsidRPr="004F433E" w:rsidRDefault="001E241C" w:rsidP="001E241C">
      <w:pPr>
        <w:rPr>
          <w:rFonts w:ascii="Calibri" w:hAnsi="Calibri" w:cs="Calibri"/>
          <w:sz w:val="16"/>
          <w:szCs w:val="16"/>
        </w:rPr>
      </w:pPr>
      <w:r w:rsidRPr="004F433E">
        <w:rPr>
          <w:rFonts w:ascii="Calibri" w:hAnsi="Calibri" w:cs="Calibri"/>
          <w:sz w:val="16"/>
          <w:szCs w:val="16"/>
        </w:rPr>
        <w:t>BIC</w:t>
      </w:r>
    </w:p>
    <w:p w:rsidR="001E241C" w:rsidRPr="004F433E" w:rsidRDefault="001E241C" w:rsidP="001E241C">
      <w:pPr>
        <w:rPr>
          <w:rFonts w:ascii="Calibri" w:hAnsi="Calibri" w:cs="Calibri"/>
          <w:sz w:val="16"/>
          <w:szCs w:val="16"/>
        </w:rPr>
      </w:pPr>
    </w:p>
    <w:p w:rsidR="001E241C" w:rsidRPr="004F433E" w:rsidRDefault="001E241C" w:rsidP="001E241C">
      <w:pPr>
        <w:rPr>
          <w:rFonts w:ascii="Calibri" w:hAnsi="Calibri" w:cs="Calibri"/>
        </w:rPr>
      </w:pPr>
    </w:p>
    <w:p w:rsidR="001E241C" w:rsidRPr="00DB2C13" w:rsidRDefault="001E241C" w:rsidP="001E241C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1E241C" w:rsidRPr="001E241C" w:rsidRDefault="001E241C" w:rsidP="001E241C">
      <w:pPr>
        <w:rPr>
          <w:rFonts w:ascii="Calibri" w:hAnsi="Calibri" w:cs="Calibri"/>
          <w:sz w:val="16"/>
          <w:szCs w:val="16"/>
        </w:rPr>
      </w:pPr>
      <w:r w:rsidRPr="001E241C">
        <w:rPr>
          <w:rFonts w:ascii="Calibri" w:hAnsi="Calibri" w:cs="Calibri"/>
          <w:sz w:val="16"/>
          <w:szCs w:val="16"/>
        </w:rPr>
        <w:t>IBAN</w:t>
      </w:r>
    </w:p>
    <w:p w:rsidR="001E241C" w:rsidRDefault="001E241C" w:rsidP="001E241C">
      <w:pPr>
        <w:rPr>
          <w:rFonts w:ascii="Calibri" w:hAnsi="Calibri" w:cs="Calibri"/>
        </w:rPr>
      </w:pPr>
    </w:p>
    <w:p w:rsidR="001E241C" w:rsidRPr="00370B4D" w:rsidRDefault="001E241C" w:rsidP="001E241C">
      <w:pPr>
        <w:rPr>
          <w:rFonts w:ascii="Calibri" w:hAnsi="Calibri" w:cs="Calibri"/>
          <w:b/>
        </w:rPr>
      </w:pPr>
      <w:r w:rsidRPr="00370B4D">
        <w:rPr>
          <w:rFonts w:ascii="Calibri" w:hAnsi="Calibri" w:cs="Calibri"/>
          <w:b/>
        </w:rPr>
        <w:t>Dieses SEPA-Lastschriftmandat gilt für die Vereinbarung oder den Vertrag mit</w:t>
      </w:r>
    </w:p>
    <w:p w:rsidR="001E241C" w:rsidRPr="00370B4D" w:rsidRDefault="001E241C" w:rsidP="001E241C">
      <w:pPr>
        <w:rPr>
          <w:rFonts w:ascii="Calibri" w:hAnsi="Calibri" w:cs="Calibri"/>
        </w:rPr>
      </w:pPr>
    </w:p>
    <w:p w:rsidR="009001EB" w:rsidRDefault="009001EB" w:rsidP="001E241C">
      <w:pPr>
        <w:rPr>
          <w:rFonts w:ascii="Calibri" w:hAnsi="Calibri" w:cs="Calibri"/>
          <w:sz w:val="10"/>
          <w:szCs w:val="10"/>
        </w:rPr>
      </w:pPr>
    </w:p>
    <w:p w:rsidR="009001EB" w:rsidRDefault="009001EB" w:rsidP="001E241C">
      <w:pPr>
        <w:rPr>
          <w:rFonts w:ascii="Calibri" w:hAnsi="Calibri" w:cs="Calibri"/>
          <w:sz w:val="10"/>
          <w:szCs w:val="10"/>
        </w:rPr>
      </w:pPr>
    </w:p>
    <w:p w:rsidR="009001EB" w:rsidRDefault="009001EB" w:rsidP="001E241C">
      <w:pPr>
        <w:rPr>
          <w:rFonts w:ascii="Calibri" w:hAnsi="Calibri" w:cs="Calibri"/>
          <w:sz w:val="10"/>
          <w:szCs w:val="10"/>
        </w:rPr>
      </w:pPr>
    </w:p>
    <w:p w:rsidR="001E241C" w:rsidRPr="00370B4D" w:rsidRDefault="001E241C" w:rsidP="001E241C">
      <w:pPr>
        <w:rPr>
          <w:rFonts w:ascii="Calibri" w:hAnsi="Calibri" w:cs="Calibri"/>
          <w:sz w:val="10"/>
          <w:szCs w:val="10"/>
        </w:rPr>
      </w:pPr>
      <w:r w:rsidRPr="00370B4D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:rsidR="001E241C" w:rsidRDefault="006C1D87" w:rsidP="001E241C">
      <w:pPr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Name der Firma</w:t>
      </w:r>
    </w:p>
    <w:p w:rsidR="001E241C" w:rsidRDefault="001E241C" w:rsidP="001E241C">
      <w:pPr>
        <w:rPr>
          <w:rFonts w:ascii="Calibri" w:hAnsi="Calibri" w:cs="Calibri"/>
        </w:rPr>
      </w:pPr>
    </w:p>
    <w:p w:rsidR="006C1D87" w:rsidRDefault="006C1D87" w:rsidP="001E241C">
      <w:pPr>
        <w:rPr>
          <w:rFonts w:ascii="Calibri" w:hAnsi="Calibri" w:cs="Calibri"/>
        </w:rPr>
      </w:pPr>
    </w:p>
    <w:p w:rsidR="001E241C" w:rsidRPr="001E241C" w:rsidRDefault="001E241C" w:rsidP="001E241C">
      <w:pPr>
        <w:rPr>
          <w:rFonts w:ascii="Calibri" w:hAnsi="Calibri" w:cs="Calibri"/>
        </w:rPr>
      </w:pPr>
    </w:p>
    <w:p w:rsidR="001E241C" w:rsidRDefault="001E241C" w:rsidP="001E241C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tab/>
        <w:t>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tab/>
        <w:t>---------------------------------------------------------------------------------------------------------------------------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br/>
      </w:r>
      <w:r>
        <w:rPr>
          <w:rFonts w:ascii="Calibri" w:hAnsi="Calibri" w:cs="Calibri"/>
          <w:sz w:val="16"/>
          <w:szCs w:val="16"/>
        </w:rPr>
        <w:t>Ort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Datum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Unterschrift</w:t>
      </w:r>
    </w:p>
    <w:p w:rsidR="00852013" w:rsidRPr="00E06742" w:rsidRDefault="00852013">
      <w:pPr>
        <w:rPr>
          <w:rFonts w:ascii="Calibri" w:hAnsi="Calibri" w:cs="Calibri"/>
          <w:sz w:val="16"/>
          <w:szCs w:val="16"/>
        </w:rPr>
      </w:pPr>
    </w:p>
    <w:sectPr w:rsidR="00852013" w:rsidRPr="00E06742" w:rsidSect="0085201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9A" w:rsidRDefault="000D259A">
      <w:r>
        <w:separator/>
      </w:r>
    </w:p>
  </w:endnote>
  <w:endnote w:type="continuationSeparator" w:id="0">
    <w:p w:rsidR="000D259A" w:rsidRDefault="000D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9A" w:rsidRDefault="000D259A">
      <w:r>
        <w:separator/>
      </w:r>
    </w:p>
  </w:footnote>
  <w:footnote w:type="continuationSeparator" w:id="0">
    <w:p w:rsidR="000D259A" w:rsidRDefault="000D2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9A"/>
    <w:rsid w:val="00046DB1"/>
    <w:rsid w:val="00061FDB"/>
    <w:rsid w:val="00071E27"/>
    <w:rsid w:val="000D259A"/>
    <w:rsid w:val="000E3331"/>
    <w:rsid w:val="00135AA2"/>
    <w:rsid w:val="001A61C8"/>
    <w:rsid w:val="001B206F"/>
    <w:rsid w:val="001D6CBA"/>
    <w:rsid w:val="001E241C"/>
    <w:rsid w:val="00213A17"/>
    <w:rsid w:val="002A47BB"/>
    <w:rsid w:val="002B7158"/>
    <w:rsid w:val="002D03FB"/>
    <w:rsid w:val="002F7870"/>
    <w:rsid w:val="00316DE4"/>
    <w:rsid w:val="00334198"/>
    <w:rsid w:val="00342AC2"/>
    <w:rsid w:val="00364288"/>
    <w:rsid w:val="00370B4D"/>
    <w:rsid w:val="003764DC"/>
    <w:rsid w:val="00387281"/>
    <w:rsid w:val="00473F1E"/>
    <w:rsid w:val="004B0698"/>
    <w:rsid w:val="004C02ED"/>
    <w:rsid w:val="004E40C7"/>
    <w:rsid w:val="004F221E"/>
    <w:rsid w:val="004F433E"/>
    <w:rsid w:val="004F5D86"/>
    <w:rsid w:val="00522C6A"/>
    <w:rsid w:val="00561411"/>
    <w:rsid w:val="005A6329"/>
    <w:rsid w:val="005D2107"/>
    <w:rsid w:val="005F2457"/>
    <w:rsid w:val="006144A4"/>
    <w:rsid w:val="00614859"/>
    <w:rsid w:val="00667C2B"/>
    <w:rsid w:val="00685DB0"/>
    <w:rsid w:val="006B440E"/>
    <w:rsid w:val="006C1D87"/>
    <w:rsid w:val="006C5697"/>
    <w:rsid w:val="006F6E80"/>
    <w:rsid w:val="006F7B85"/>
    <w:rsid w:val="00735B0F"/>
    <w:rsid w:val="0078039F"/>
    <w:rsid w:val="007D678C"/>
    <w:rsid w:val="007D7E12"/>
    <w:rsid w:val="007E0BFF"/>
    <w:rsid w:val="007E198F"/>
    <w:rsid w:val="007F5496"/>
    <w:rsid w:val="00811E90"/>
    <w:rsid w:val="00852013"/>
    <w:rsid w:val="00870A1A"/>
    <w:rsid w:val="008C7F61"/>
    <w:rsid w:val="009001EB"/>
    <w:rsid w:val="00937E04"/>
    <w:rsid w:val="0096233E"/>
    <w:rsid w:val="0097096E"/>
    <w:rsid w:val="00972777"/>
    <w:rsid w:val="009733D1"/>
    <w:rsid w:val="0099596C"/>
    <w:rsid w:val="009D0AB2"/>
    <w:rsid w:val="009D423B"/>
    <w:rsid w:val="009F5D21"/>
    <w:rsid w:val="00A2331A"/>
    <w:rsid w:val="00A664F9"/>
    <w:rsid w:val="00AC04F2"/>
    <w:rsid w:val="00AF6D19"/>
    <w:rsid w:val="00B237D5"/>
    <w:rsid w:val="00B23913"/>
    <w:rsid w:val="00BD357F"/>
    <w:rsid w:val="00C6110A"/>
    <w:rsid w:val="00C70633"/>
    <w:rsid w:val="00CF4304"/>
    <w:rsid w:val="00D02DA6"/>
    <w:rsid w:val="00D0514A"/>
    <w:rsid w:val="00D8201A"/>
    <w:rsid w:val="00DA4B28"/>
    <w:rsid w:val="00DB2C13"/>
    <w:rsid w:val="00DB2D8C"/>
    <w:rsid w:val="00DB6CDD"/>
    <w:rsid w:val="00DC1833"/>
    <w:rsid w:val="00DC4765"/>
    <w:rsid w:val="00E06742"/>
    <w:rsid w:val="00E46883"/>
    <w:rsid w:val="00E5478A"/>
    <w:rsid w:val="00EA394B"/>
    <w:rsid w:val="00F06A91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9DFA42-8F84-4614-8B03-89B1478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547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478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7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ber.BHW\AppData\Local\Temp\TOMTemp\TOMPLUGINMODE_1\9e5ac84f-7d05-435a-873d-9d4c7f4a4cc2\SEPA%20Basis%20Lastschrift%20Unternehm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acfe6357-95c0-42a5-be9c-0dc826a512a5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6227-0BD1-44B1-A3FE-A645DF01043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8D64797-5987-40C8-BCF2-B5F29BB5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 Basis Lastschrift Unternehmen</Template>
  <TotalTime>0</TotalTime>
  <Pages>2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Option Korrespondenzadresse</vt:lpstr>
    </vt:vector>
  </TitlesOfParts>
  <Company>DATEV eG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Korrespondenzadresse</dc:title>
  <dc:creator>Martina Wolber</dc:creator>
  <cp:lastModifiedBy>Martina Wolber</cp:lastModifiedBy>
  <cp:revision>3</cp:revision>
  <cp:lastPrinted>2013-06-28T10:29:00Z</cp:lastPrinted>
  <dcterms:created xsi:type="dcterms:W3CDTF">2014-02-11T09:47:00Z</dcterms:created>
  <dcterms:modified xsi:type="dcterms:W3CDTF">2016-11-11T07:28:00Z</dcterms:modified>
</cp:coreProperties>
</file>