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9B" w:rsidRDefault="009F43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9F439B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4388">
      <w:rPr>
        <w:rFonts w:ascii="Verdana" w:hAnsi="Verdana"/>
        <w:sz w:val="18"/>
        <w:szCs w:val="18"/>
        <w:lang w:val="en-GB"/>
      </w:rPr>
      <w:t>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9B" w:rsidRDefault="009F43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9B" w:rsidRDefault="009F43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BD5354">
          <w:pPr>
            <w:pStyle w:val="Kopfzeile"/>
            <w:jc w:val="right"/>
            <w:rPr>
              <w:rFonts w:ascii="Verdana" w:hAnsi="Verdana"/>
              <w:lang w:val="en-GB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>
                <wp:extent cx="1797050" cy="417136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7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9B" w:rsidRDefault="009F43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9F439B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5C1CCD23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2020-01-14T11:21:00Z</dcterms:created>
  <dcterms:modified xsi:type="dcterms:W3CDTF">2020-01-14T11:21:00Z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