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19D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0D8DFE86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94883" w:rsidRPr="002616F8" w14:paraId="22BF7F27" w14:textId="77777777" w:rsidTr="0018252F">
        <w:tc>
          <w:tcPr>
            <w:tcW w:w="4390" w:type="dxa"/>
            <w:vAlign w:val="center"/>
          </w:tcPr>
          <w:p w14:paraId="0E7F476F" w14:textId="77777777" w:rsidR="00A94883" w:rsidRPr="002616F8" w:rsidRDefault="00A94883">
            <w:pPr>
              <w:rPr>
                <w:b/>
              </w:rPr>
            </w:pPr>
            <w:r w:rsidRPr="002616F8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43E4272B" w14:textId="77777777" w:rsidR="00A94883" w:rsidRPr="002616F8" w:rsidRDefault="00A94883"/>
        </w:tc>
      </w:tr>
      <w:tr w:rsidR="00A94883" w:rsidRPr="002616F8" w14:paraId="228AEA95" w14:textId="77777777" w:rsidTr="0018252F">
        <w:tc>
          <w:tcPr>
            <w:tcW w:w="4390" w:type="dxa"/>
            <w:vAlign w:val="center"/>
          </w:tcPr>
          <w:p w14:paraId="1DB02DD8" w14:textId="77777777" w:rsidR="00A94883" w:rsidRPr="002616F8" w:rsidRDefault="00A94883">
            <w:pPr>
              <w:rPr>
                <w:b/>
              </w:rPr>
            </w:pPr>
            <w:r w:rsidRPr="002616F8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0ADB8506" w14:textId="77777777" w:rsidR="00A94883" w:rsidRPr="002616F8" w:rsidRDefault="00A94883"/>
        </w:tc>
      </w:tr>
      <w:tr w:rsidR="00A94883" w:rsidRPr="002616F8" w14:paraId="26861C64" w14:textId="77777777" w:rsidTr="0018252F">
        <w:tc>
          <w:tcPr>
            <w:tcW w:w="4390" w:type="dxa"/>
            <w:vAlign w:val="center"/>
          </w:tcPr>
          <w:p w14:paraId="465620D5" w14:textId="77777777" w:rsidR="00A94883" w:rsidRPr="002616F8" w:rsidRDefault="00A94883" w:rsidP="00417FD6">
            <w:r w:rsidRPr="002616F8">
              <w:rPr>
                <w:b/>
              </w:rPr>
              <w:t>Grundbuchblatt:</w:t>
            </w:r>
          </w:p>
          <w:p w14:paraId="713668E3" w14:textId="77777777" w:rsidR="00A94883" w:rsidRPr="002616F8" w:rsidRDefault="00A94883" w:rsidP="00417FD6">
            <w:pPr>
              <w:rPr>
                <w:b/>
              </w:rPr>
            </w:pPr>
            <w:r w:rsidRPr="002616F8">
              <w:rPr>
                <w:b/>
              </w:rPr>
              <w:t>Flur:</w:t>
            </w:r>
          </w:p>
          <w:p w14:paraId="4F62C0AE" w14:textId="77777777" w:rsidR="00A94883" w:rsidRPr="002616F8" w:rsidRDefault="00A94883" w:rsidP="00417FD6">
            <w:pPr>
              <w:rPr>
                <w:b/>
              </w:rPr>
            </w:pPr>
            <w:r w:rsidRPr="002616F8">
              <w:rPr>
                <w:b/>
              </w:rPr>
              <w:t>Flurstück: Zähler / Nenner</w:t>
            </w:r>
          </w:p>
          <w:p w14:paraId="1A86A290" w14:textId="77777777" w:rsidR="00A94883" w:rsidRPr="002616F8" w:rsidRDefault="00A94883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Bitte übergeben Sie uns eine Kopie, wenn Ihnen ein aktueller Grundbuchauszug oder ein notarieller Kaufvertrag vorliegt</w:t>
            </w:r>
          </w:p>
        </w:tc>
        <w:tc>
          <w:tcPr>
            <w:tcW w:w="6066" w:type="dxa"/>
            <w:vAlign w:val="center"/>
          </w:tcPr>
          <w:p w14:paraId="3A172F80" w14:textId="77777777" w:rsidR="00A94883" w:rsidRPr="002616F8" w:rsidRDefault="00A94883"/>
        </w:tc>
      </w:tr>
      <w:tr w:rsidR="00A94883" w:rsidRPr="002616F8" w14:paraId="51F49AD3" w14:textId="77777777" w:rsidTr="0018252F">
        <w:tc>
          <w:tcPr>
            <w:tcW w:w="4390" w:type="dxa"/>
            <w:vAlign w:val="center"/>
          </w:tcPr>
          <w:p w14:paraId="30C73D3A" w14:textId="77777777" w:rsidR="00A94883" w:rsidRDefault="00A94883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6684AAFE" w14:textId="77777777" w:rsidR="00A94883" w:rsidRPr="00A94883" w:rsidRDefault="00A94883">
            <w:r w:rsidRPr="00DE61A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  <w:vAlign w:val="center"/>
          </w:tcPr>
          <w:p w14:paraId="0AA0B2B6" w14:textId="77777777" w:rsidR="00A94883" w:rsidRPr="002616F8" w:rsidRDefault="00A94883"/>
        </w:tc>
      </w:tr>
      <w:tr w:rsidR="00A94883" w14:paraId="73E8AF65" w14:textId="77777777" w:rsidTr="00C560F6">
        <w:tblPrEx>
          <w:tblCellMar>
            <w:top w:w="85" w:type="dxa"/>
            <w:bottom w:w="85" w:type="dxa"/>
          </w:tblCellMar>
        </w:tblPrEx>
        <w:tc>
          <w:tcPr>
            <w:tcW w:w="4390" w:type="dxa"/>
            <w:vAlign w:val="center"/>
          </w:tcPr>
          <w:p w14:paraId="6A1A0AD8" w14:textId="77777777" w:rsidR="00A94883" w:rsidRDefault="00A94883" w:rsidP="00C560F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041EEF37" w14:textId="77777777" w:rsidR="00A94883" w:rsidRDefault="00A94883" w:rsidP="00C560F6">
            <w:r>
              <w:sym w:font="Wingdings 2" w:char="F0A3"/>
            </w:r>
            <w:r>
              <w:t xml:space="preserve"> unbebautes Grundstück</w:t>
            </w:r>
          </w:p>
          <w:p w14:paraId="31CBD64A" w14:textId="77777777" w:rsidR="00A94883" w:rsidRDefault="00A94883" w:rsidP="00C560F6">
            <w:r>
              <w:sym w:font="Wingdings 2" w:char="F0A3"/>
            </w:r>
            <w:r>
              <w:t xml:space="preserve"> bebautes Grundstück</w:t>
            </w:r>
          </w:p>
        </w:tc>
      </w:tr>
      <w:tr w:rsidR="00A94883" w:rsidRPr="007D6F81" w14:paraId="15255F19" w14:textId="77777777" w:rsidTr="0018252F">
        <w:tc>
          <w:tcPr>
            <w:tcW w:w="4390" w:type="dxa"/>
            <w:vAlign w:val="center"/>
          </w:tcPr>
          <w:p w14:paraId="409D9FB7" w14:textId="77777777" w:rsidR="00A94883" w:rsidRPr="007D6F81" w:rsidRDefault="00A94883" w:rsidP="007802C6">
            <w:pPr>
              <w:rPr>
                <w:b/>
              </w:rPr>
            </w:pPr>
            <w:r w:rsidRPr="007D6F81">
              <w:rPr>
                <w:b/>
              </w:rPr>
              <w:t>Grundstücksfläche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7A050A37" w14:textId="134A544B" w:rsidR="00A94883" w:rsidRPr="007D6F81" w:rsidRDefault="00A94883" w:rsidP="00417FD6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2E65DEE9" w14:textId="77777777" w:rsidR="00A94883" w:rsidRPr="007D6F81" w:rsidRDefault="00A94883"/>
        </w:tc>
      </w:tr>
      <w:tr w:rsidR="00A94883" w14:paraId="6ED47E47" w14:textId="77777777" w:rsidTr="005166AD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14:paraId="1D92A346" w14:textId="77777777" w:rsidR="0086482F" w:rsidRDefault="0086482F" w:rsidP="00C560F6">
            <w:pPr>
              <w:rPr>
                <w:b/>
              </w:rPr>
            </w:pPr>
          </w:p>
          <w:p w14:paraId="7F4B51E0" w14:textId="77777777" w:rsidR="0086482F" w:rsidRDefault="0086482F" w:rsidP="00C560F6">
            <w:pPr>
              <w:rPr>
                <w:b/>
              </w:rPr>
            </w:pPr>
          </w:p>
          <w:p w14:paraId="5FDC8D03" w14:textId="77777777" w:rsidR="0086482F" w:rsidRDefault="0086482F" w:rsidP="00C560F6">
            <w:pPr>
              <w:rPr>
                <w:b/>
              </w:rPr>
            </w:pPr>
          </w:p>
          <w:p w14:paraId="35DE129F" w14:textId="77777777" w:rsidR="0086482F" w:rsidRDefault="0086482F" w:rsidP="00C560F6">
            <w:pPr>
              <w:rPr>
                <w:b/>
              </w:rPr>
            </w:pPr>
          </w:p>
          <w:p w14:paraId="1F6C9B76" w14:textId="2B1A954A" w:rsidR="00A94883" w:rsidRDefault="00A94883" w:rsidP="00C560F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</w:tcPr>
          <w:p w14:paraId="2494C0A1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79AEB441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3E4624AA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23F95BC3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3041FEB0" w14:textId="77777777" w:rsidR="00A94883" w:rsidRDefault="00A94883" w:rsidP="00C560F6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4078AE" w14:paraId="78DF9E2F" w14:textId="77777777" w:rsidTr="0018252F">
        <w:tc>
          <w:tcPr>
            <w:tcW w:w="4390" w:type="dxa"/>
          </w:tcPr>
          <w:p w14:paraId="7F05BB92" w14:textId="77777777" w:rsidR="00BF17F2" w:rsidRDefault="00BF17F2" w:rsidP="00BF17F2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1B6A0DC9" w14:textId="1D3C68A8" w:rsidR="004078AE" w:rsidRPr="004078AE" w:rsidRDefault="00BF17F2" w:rsidP="00BF17F2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4E9F9DDA" w14:textId="77777777" w:rsidR="004078AE" w:rsidRDefault="004078AE"/>
          <w:p w14:paraId="5C77991F" w14:textId="77777777" w:rsidR="004078AE" w:rsidRDefault="004078AE"/>
          <w:p w14:paraId="733A2DCC" w14:textId="77777777" w:rsidR="004078AE" w:rsidRDefault="004078AE"/>
          <w:p w14:paraId="19FBEEC3" w14:textId="77777777" w:rsidR="004078AE" w:rsidRDefault="004078AE"/>
          <w:p w14:paraId="710367DC" w14:textId="77777777" w:rsidR="004078AE" w:rsidRDefault="004078AE"/>
          <w:p w14:paraId="2AB44587" w14:textId="77777777" w:rsidR="004078AE" w:rsidRDefault="004078AE"/>
          <w:p w14:paraId="60DC2761" w14:textId="77777777" w:rsidR="004078AE" w:rsidRDefault="004078AE"/>
        </w:tc>
      </w:tr>
      <w:tr w:rsidR="00A94883" w:rsidRPr="002616F8" w14:paraId="0AF37362" w14:textId="77777777" w:rsidTr="0018252F">
        <w:tc>
          <w:tcPr>
            <w:tcW w:w="4390" w:type="dxa"/>
            <w:vAlign w:val="center"/>
          </w:tcPr>
          <w:p w14:paraId="22041B6B" w14:textId="77777777" w:rsidR="0034597D" w:rsidRPr="002A0B0E" w:rsidRDefault="0034597D" w:rsidP="0034597D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2433A83A" w14:textId="129C8B46" w:rsidR="00A94883" w:rsidRPr="002616F8" w:rsidRDefault="0034597D" w:rsidP="0034597D">
            <w:r w:rsidRPr="00B3344B">
              <w:rPr>
                <w:sz w:val="20"/>
                <w:szCs w:val="20"/>
              </w:rPr>
              <w:t>Bitte Ihre</w:t>
            </w:r>
            <w:r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6CC98B57" w14:textId="77777777" w:rsidR="00A94883" w:rsidRPr="002616F8" w:rsidRDefault="00A94883" w:rsidP="00F93EA4"/>
        </w:tc>
      </w:tr>
      <w:tr w:rsidR="002616F8" w:rsidRPr="002616F8" w14:paraId="6CDCA340" w14:textId="77777777" w:rsidTr="0018252F">
        <w:tc>
          <w:tcPr>
            <w:tcW w:w="4390" w:type="dxa"/>
          </w:tcPr>
          <w:p w14:paraId="35C46B22" w14:textId="77777777" w:rsidR="004078AE" w:rsidRPr="002616F8" w:rsidRDefault="004078AE" w:rsidP="004078AE">
            <w:pPr>
              <w:rPr>
                <w:b/>
              </w:rPr>
            </w:pPr>
            <w:r w:rsidRPr="002616F8">
              <w:rPr>
                <w:b/>
              </w:rPr>
              <w:t>Einheitswert-Aktenzeichen:</w:t>
            </w:r>
          </w:p>
          <w:p w14:paraId="4B4ECD25" w14:textId="77777777" w:rsidR="004078AE" w:rsidRPr="002616F8" w:rsidRDefault="004078AE" w:rsidP="00417FD6">
            <w:r w:rsidRPr="00DE61A9">
              <w:rPr>
                <w:sz w:val="20"/>
                <w:szCs w:val="20"/>
              </w:rPr>
              <w:t xml:space="preserve">… </w:t>
            </w:r>
            <w:r w:rsidR="00417FD6" w:rsidRPr="00DE61A9">
              <w:rPr>
                <w:sz w:val="20"/>
                <w:szCs w:val="20"/>
              </w:rPr>
              <w:t>finden Sie meist auf dem Grundsteuerbescheid Ihrer Gemeinde.</w:t>
            </w:r>
            <w:r w:rsidR="007802C6" w:rsidRPr="002616F8">
              <w:br/>
            </w:r>
            <w:r w:rsidR="007802C6" w:rsidRPr="00DE61A9">
              <w:rPr>
                <w:sz w:val="20"/>
                <w:szCs w:val="20"/>
              </w:rPr>
              <w:t>Bitte übergeben</w:t>
            </w:r>
            <w:r w:rsidR="00417FD6" w:rsidRPr="00DE61A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2920DD75" w14:textId="77777777" w:rsidR="004078AE" w:rsidRPr="002616F8" w:rsidRDefault="004078AE"/>
        </w:tc>
      </w:tr>
    </w:tbl>
    <w:p w14:paraId="4B5160A0" w14:textId="77777777" w:rsidR="005467AF" w:rsidRDefault="005467AF">
      <w:r>
        <w:br w:type="page"/>
      </w:r>
    </w:p>
    <w:tbl>
      <w:tblPr>
        <w:tblStyle w:val="Tabellenraster"/>
        <w:tblpPr w:leftFromText="141" w:rightFromText="141" w:tblpY="40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AE4FAD" w:rsidRPr="00AE4FAD" w14:paraId="7C38382D" w14:textId="77777777" w:rsidTr="006B311C">
        <w:tc>
          <w:tcPr>
            <w:tcW w:w="4390" w:type="dxa"/>
            <w:vAlign w:val="center"/>
          </w:tcPr>
          <w:p w14:paraId="763AB42B" w14:textId="00D6CBB4" w:rsidR="007802C6" w:rsidRPr="00AE4FAD" w:rsidRDefault="007802C6" w:rsidP="006B311C">
            <w:pPr>
              <w:rPr>
                <w:b/>
              </w:rPr>
            </w:pPr>
            <w:bookmarkStart w:id="0" w:name="_GoBack"/>
            <w:r w:rsidRPr="00AE4FAD">
              <w:rPr>
                <w:b/>
              </w:rPr>
              <w:lastRenderedPageBreak/>
              <w:t>Mehrere Gemeinden (ja/nein):</w:t>
            </w:r>
          </w:p>
          <w:p w14:paraId="451ECCAF" w14:textId="77777777" w:rsidR="007802C6" w:rsidRPr="00AE4FAD" w:rsidRDefault="007802C6" w:rsidP="006B311C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499F381B" w14:textId="77777777" w:rsidR="007802C6" w:rsidRPr="00AE4FAD" w:rsidRDefault="007802C6" w:rsidP="006B311C"/>
        </w:tc>
      </w:tr>
      <w:tr w:rsidR="007D6F81" w:rsidRPr="007D6F81" w14:paraId="72747178" w14:textId="77777777" w:rsidTr="006B311C">
        <w:tc>
          <w:tcPr>
            <w:tcW w:w="4390" w:type="dxa"/>
            <w:vAlign w:val="center"/>
          </w:tcPr>
          <w:p w14:paraId="3F5F61AA" w14:textId="77777777" w:rsidR="00743AD3" w:rsidRPr="007D6F81" w:rsidRDefault="00743AD3" w:rsidP="006B311C">
            <w:pPr>
              <w:rPr>
                <w:b/>
              </w:rPr>
            </w:pPr>
            <w:r w:rsidRPr="007D6F81">
              <w:rPr>
                <w:b/>
              </w:rPr>
              <w:t>Nutzungsart:</w:t>
            </w:r>
          </w:p>
          <w:p w14:paraId="493284C2" w14:textId="77777777" w:rsidR="00743AD3" w:rsidRPr="007D6F81" w:rsidRDefault="00743AD3" w:rsidP="006B311C">
            <w:pPr>
              <w:rPr>
                <w:b/>
              </w:rPr>
            </w:pPr>
          </w:p>
          <w:p w14:paraId="321BE3B0" w14:textId="77777777" w:rsidR="00743AD3" w:rsidRPr="007D6F81" w:rsidRDefault="00743AD3" w:rsidP="006B311C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5C3A5E7D" w14:textId="77777777" w:rsidR="007D6F81" w:rsidRDefault="007D6F81" w:rsidP="006B311C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eigene Wohnzwecke</w:t>
            </w:r>
          </w:p>
          <w:p w14:paraId="4647CF54" w14:textId="77777777" w:rsidR="007D6F81" w:rsidRDefault="007D6F81" w:rsidP="006B311C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fremde Wohnzwecke z.B. vermietet</w:t>
            </w:r>
          </w:p>
          <w:p w14:paraId="4BE9B543" w14:textId="77777777" w:rsidR="007D6F81" w:rsidRDefault="007D6F81" w:rsidP="006B311C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eigengewerbliche Nutzung</w:t>
            </w:r>
          </w:p>
          <w:p w14:paraId="5FDBACD2" w14:textId="77777777" w:rsidR="007D6F81" w:rsidRDefault="007D6F81" w:rsidP="006B311C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fremdgewerbliche Nutzung z.B. vermietet</w:t>
            </w:r>
            <w:r>
              <w:br/>
            </w:r>
          </w:p>
          <w:p w14:paraId="1ABA26EF" w14:textId="478D9DBB" w:rsidR="00743AD3" w:rsidRPr="007D6F81" w:rsidRDefault="007D6F81" w:rsidP="006B311C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andere Nutzung / Hinweise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7D6F81" w:rsidRPr="007D6F81" w14:paraId="287627B8" w14:textId="77777777" w:rsidTr="006B311C">
        <w:tc>
          <w:tcPr>
            <w:tcW w:w="4390" w:type="dxa"/>
            <w:vAlign w:val="center"/>
          </w:tcPr>
          <w:p w14:paraId="7831EFD8" w14:textId="7FE8340A" w:rsidR="00D8653E" w:rsidRPr="007D6F81" w:rsidRDefault="00D8653E" w:rsidP="006B311C">
            <w:pPr>
              <w:rPr>
                <w:b/>
                <w:vertAlign w:val="superscript"/>
              </w:rPr>
            </w:pPr>
            <w:r w:rsidRPr="007D6F81">
              <w:rPr>
                <w:b/>
              </w:rPr>
              <w:t>Wohnfläche in m</w:t>
            </w:r>
            <w:r w:rsidRPr="007D6F81">
              <w:rPr>
                <w:b/>
                <w:vertAlign w:val="superscript"/>
              </w:rPr>
              <w:t>2</w:t>
            </w:r>
          </w:p>
          <w:p w14:paraId="2ECB16FF" w14:textId="4E66BB1B" w:rsidR="002A1D22" w:rsidRPr="007D6F81" w:rsidRDefault="002A1D22" w:rsidP="006B311C">
            <w:pPr>
              <w:rPr>
                <w:b/>
              </w:rPr>
            </w:pPr>
            <w:r w:rsidRPr="00DE61A9">
              <w:rPr>
                <w:sz w:val="20"/>
                <w:szCs w:val="20"/>
              </w:rPr>
              <w:t>nur bei Ein- und Zweifamilienhäusern, Mietwohngr</w:t>
            </w:r>
            <w:r w:rsidR="00417FD6" w:rsidRPr="00DE61A9">
              <w:rPr>
                <w:sz w:val="20"/>
                <w:szCs w:val="20"/>
              </w:rPr>
              <w:t>undstücken und Wohnungseigentum</w:t>
            </w:r>
            <w:r w:rsidR="00435C74" w:rsidRPr="00DE61A9">
              <w:rPr>
                <w:sz w:val="20"/>
                <w:szCs w:val="20"/>
              </w:rPr>
              <w:t>. 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403E1345" w14:textId="77777777" w:rsidR="00D8653E" w:rsidRPr="007D6F81" w:rsidRDefault="00D8653E" w:rsidP="006B311C"/>
        </w:tc>
      </w:tr>
      <w:tr w:rsidR="000043FF" w:rsidRPr="007D6F81" w14:paraId="21748935" w14:textId="77777777" w:rsidTr="006B311C">
        <w:tc>
          <w:tcPr>
            <w:tcW w:w="4390" w:type="dxa"/>
            <w:vAlign w:val="center"/>
          </w:tcPr>
          <w:p w14:paraId="2945A650" w14:textId="2EEC4E2A" w:rsidR="000043FF" w:rsidRPr="007D6F81" w:rsidRDefault="000043FF" w:rsidP="006B311C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700A1B62" w14:textId="32B7DF3E" w:rsidR="000043FF" w:rsidRPr="000043FF" w:rsidRDefault="000043FF" w:rsidP="006B311C">
            <w:r w:rsidRPr="000043FF">
              <w:rPr>
                <w:sz w:val="20"/>
                <w:szCs w:val="20"/>
              </w:rPr>
              <w:t xml:space="preserve">… </w:t>
            </w:r>
            <w:r w:rsidR="00E20E4E">
              <w:rPr>
                <w:sz w:val="20"/>
                <w:szCs w:val="20"/>
              </w:rPr>
              <w:t xml:space="preserve">für gewerbliche, betriebliche oder sonstige Zwecke. Flächen </w:t>
            </w:r>
            <w:r>
              <w:rPr>
                <w:sz w:val="20"/>
                <w:szCs w:val="20"/>
              </w:rPr>
              <w:t>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 xml:space="preserve">auunterlagen oder Kaufvertrag. </w:t>
            </w:r>
          </w:p>
        </w:tc>
        <w:tc>
          <w:tcPr>
            <w:tcW w:w="6066" w:type="dxa"/>
            <w:vAlign w:val="center"/>
          </w:tcPr>
          <w:p w14:paraId="4EC97403" w14:textId="77777777" w:rsidR="000043FF" w:rsidRPr="007D6F81" w:rsidRDefault="000043FF" w:rsidP="006B311C"/>
        </w:tc>
      </w:tr>
      <w:tr w:rsidR="00743AD3" w14:paraId="16EC4237" w14:textId="77777777" w:rsidTr="006B311C">
        <w:tc>
          <w:tcPr>
            <w:tcW w:w="4390" w:type="dxa"/>
            <w:vAlign w:val="center"/>
          </w:tcPr>
          <w:p w14:paraId="57DE75AA" w14:textId="77777777" w:rsidR="00743AD3" w:rsidRPr="009436C5" w:rsidRDefault="00743AD3" w:rsidP="006B311C">
            <w:pPr>
              <w:rPr>
                <w:b/>
              </w:rPr>
            </w:pPr>
            <w:r w:rsidRPr="009436C5">
              <w:rPr>
                <w:b/>
              </w:rPr>
              <w:t>Mögliche Tatbestände für eine Steuerermäßigung / -befreiung</w:t>
            </w:r>
          </w:p>
          <w:p w14:paraId="0C54E0F7" w14:textId="77777777" w:rsidR="00743AD3" w:rsidRPr="002616F8" w:rsidRDefault="00743AD3" w:rsidP="006B311C">
            <w:pPr>
              <w:rPr>
                <w:color w:val="FF0000"/>
              </w:rPr>
            </w:pPr>
            <w:r w:rsidRPr="00DE61A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2F470DEB" w14:textId="77777777" w:rsidR="00743AD3" w:rsidRPr="009436C5" w:rsidRDefault="00743AD3" w:rsidP="006B311C">
            <w:pPr>
              <w:pStyle w:val="Listenabsatz"/>
              <w:numPr>
                <w:ilvl w:val="0"/>
                <w:numId w:val="1"/>
              </w:numPr>
              <w:ind w:left="357" w:hanging="357"/>
            </w:pPr>
            <w:r w:rsidRPr="009436C5">
              <w:t>Ist das Gebäude ein Baudenkmal?</w:t>
            </w:r>
          </w:p>
          <w:p w14:paraId="6C19503A" w14:textId="77777777" w:rsidR="00417FD6" w:rsidRDefault="009436C5" w:rsidP="006B311C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</w:pPr>
            <w:r w:rsidRPr="009436C5">
              <w:t>Grundbesitz im öffentlich-rechtlichen, religiösen und gemeinnützigen Bereich, für Verkehrswege und -flächen oder Grundbesitz des Bundeseisenbahnvermögens für Verwaltungszwecke</w:t>
            </w:r>
          </w:p>
          <w:p w14:paraId="506A3E7E" w14:textId="53C58E2E" w:rsidR="009436C5" w:rsidRPr="009436C5" w:rsidRDefault="009436C5" w:rsidP="006B311C">
            <w:pPr>
              <w:pStyle w:val="Listenabsatz"/>
              <w:numPr>
                <w:ilvl w:val="0"/>
                <w:numId w:val="1"/>
              </w:numPr>
              <w:spacing w:line="259" w:lineRule="auto"/>
              <w:ind w:left="357" w:hanging="357"/>
            </w:pPr>
            <w:r>
              <w:t>andere, ggf. relevante  Sachverhalte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tr w:rsidR="002616F8" w14:paraId="6443D00A" w14:textId="77777777" w:rsidTr="006B311C">
        <w:tblPrEx>
          <w:tblCellMar>
            <w:top w:w="0" w:type="dxa"/>
            <w:bottom w:w="0" w:type="dxa"/>
          </w:tblCellMar>
        </w:tblPrEx>
        <w:tc>
          <w:tcPr>
            <w:tcW w:w="4390" w:type="dxa"/>
            <w:tcMar>
              <w:top w:w="85" w:type="dxa"/>
              <w:bottom w:w="85" w:type="dxa"/>
            </w:tcMar>
            <w:vAlign w:val="center"/>
          </w:tcPr>
          <w:p w14:paraId="75FC01D5" w14:textId="2DE58EDF" w:rsidR="002616F8" w:rsidRDefault="002616F8" w:rsidP="006B311C">
            <w:pPr>
              <w:rPr>
                <w:b/>
              </w:rPr>
            </w:pPr>
            <w:r>
              <w:rPr>
                <w:b/>
              </w:rPr>
              <w:t>Liegen spezielle Sachverhalte vor?</w:t>
            </w:r>
          </w:p>
          <w:p w14:paraId="5FDF4DE6" w14:textId="77777777" w:rsidR="002616F8" w:rsidRPr="00743AD3" w:rsidRDefault="002616F8" w:rsidP="006B311C"/>
        </w:tc>
        <w:tc>
          <w:tcPr>
            <w:tcW w:w="6066" w:type="dxa"/>
            <w:tcMar>
              <w:top w:w="85" w:type="dxa"/>
              <w:bottom w:w="85" w:type="dxa"/>
            </w:tcMar>
            <w:vAlign w:val="center"/>
          </w:tcPr>
          <w:p w14:paraId="14BC64C5" w14:textId="77777777" w:rsidR="002616F8" w:rsidRDefault="002616F8" w:rsidP="006B311C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liegt ein Erbbaurecht vor</w:t>
            </w:r>
          </w:p>
          <w:p w14:paraId="1A72A8D8" w14:textId="5EC28863" w:rsidR="002616F8" w:rsidRDefault="002616F8" w:rsidP="006B311C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das Gebäude steht auf fremdem Grund und Boden</w:t>
            </w:r>
          </w:p>
          <w:p w14:paraId="67F72E21" w14:textId="6D217C7C" w:rsidR="00AE4FAD" w:rsidRDefault="00AE4FAD" w:rsidP="006B311C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handelt sich um ein unbebautes</w:t>
            </w:r>
            <w:r w:rsidR="004C6D47">
              <w:t>,</w:t>
            </w:r>
            <w:r>
              <w:t xml:space="preserve"> aber baureifes Grundstück</w:t>
            </w:r>
          </w:p>
          <w:p w14:paraId="3BC420B0" w14:textId="77777777" w:rsidR="002616F8" w:rsidRDefault="002616F8" w:rsidP="006B311C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der Steuergegenstand erstreckt sich auch auf ein anderes Bundesland oder Ausland</w:t>
            </w:r>
          </w:p>
          <w:p w14:paraId="6E26DEF2" w14:textId="77777777" w:rsidR="002616F8" w:rsidRDefault="002616F8" w:rsidP="006B311C">
            <w:pPr>
              <w:pStyle w:val="Listenabsatz"/>
              <w:spacing w:after="160" w:line="259" w:lineRule="auto"/>
              <w:ind w:left="360"/>
            </w:pP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</w:p>
        </w:tc>
      </w:tr>
      <w:bookmarkEnd w:id="0"/>
    </w:tbl>
    <w:p w14:paraId="00B4F4AD" w14:textId="77777777" w:rsidR="00633DD5" w:rsidRPr="002A5688" w:rsidRDefault="00633DD5">
      <w:pPr>
        <w:rPr>
          <w:sz w:val="18"/>
          <w:szCs w:val="18"/>
        </w:rPr>
      </w:pPr>
    </w:p>
    <w:sectPr w:rsidR="00633DD5" w:rsidRPr="002A5688" w:rsidSect="006B311C">
      <w:headerReference w:type="default" r:id="rId12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13D1" w14:textId="77777777" w:rsidR="002616F8" w:rsidRDefault="002616F8" w:rsidP="002616F8">
      <w:pPr>
        <w:spacing w:after="0" w:line="240" w:lineRule="auto"/>
      </w:pPr>
      <w:r>
        <w:separator/>
      </w:r>
    </w:p>
  </w:endnote>
  <w:endnote w:type="continuationSeparator" w:id="0">
    <w:p w14:paraId="4C89DC86" w14:textId="77777777" w:rsidR="002616F8" w:rsidRDefault="002616F8" w:rsidP="002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FA4EE" w14:textId="77777777" w:rsidR="002616F8" w:rsidRDefault="002616F8" w:rsidP="002616F8">
      <w:pPr>
        <w:spacing w:after="0" w:line="240" w:lineRule="auto"/>
      </w:pPr>
      <w:r>
        <w:separator/>
      </w:r>
    </w:p>
  </w:footnote>
  <w:footnote w:type="continuationSeparator" w:id="0">
    <w:p w14:paraId="1DCA0317" w14:textId="77777777" w:rsidR="002616F8" w:rsidRDefault="002616F8" w:rsidP="0026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E83C" w14:textId="20C4DF17" w:rsidR="002616F8" w:rsidRDefault="006B311C" w:rsidP="002616F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4B6F13" wp14:editId="22A2D5C7">
          <wp:extent cx="1659600" cy="385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LOGO-PartGmbB_300dpi_DAT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</w:t>
    </w:r>
    <w:r w:rsidR="002616F8" w:rsidRPr="006B311C">
      <w:rPr>
        <w:b/>
      </w:rPr>
      <w:t>Hessen</w:t>
    </w:r>
    <w:r w:rsidR="002616F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E"/>
    <w:rsid w:val="000043FF"/>
    <w:rsid w:val="00125837"/>
    <w:rsid w:val="0018252F"/>
    <w:rsid w:val="001A66D5"/>
    <w:rsid w:val="002616F8"/>
    <w:rsid w:val="002A1D22"/>
    <w:rsid w:val="002A5688"/>
    <w:rsid w:val="0034597D"/>
    <w:rsid w:val="00352737"/>
    <w:rsid w:val="004078AE"/>
    <w:rsid w:val="00417FD6"/>
    <w:rsid w:val="00435C74"/>
    <w:rsid w:val="004C6D47"/>
    <w:rsid w:val="005166AD"/>
    <w:rsid w:val="005467AF"/>
    <w:rsid w:val="0055259C"/>
    <w:rsid w:val="00633DD5"/>
    <w:rsid w:val="00654365"/>
    <w:rsid w:val="006B311C"/>
    <w:rsid w:val="00743AD3"/>
    <w:rsid w:val="007722BC"/>
    <w:rsid w:val="007802C6"/>
    <w:rsid w:val="007D6F81"/>
    <w:rsid w:val="00852AA5"/>
    <w:rsid w:val="0086482F"/>
    <w:rsid w:val="0089584D"/>
    <w:rsid w:val="009436C5"/>
    <w:rsid w:val="00A22CDF"/>
    <w:rsid w:val="00A94883"/>
    <w:rsid w:val="00AE4FAD"/>
    <w:rsid w:val="00BF17F2"/>
    <w:rsid w:val="00D35497"/>
    <w:rsid w:val="00D8653E"/>
    <w:rsid w:val="00DC520B"/>
    <w:rsid w:val="00DE61A9"/>
    <w:rsid w:val="00E20E4E"/>
    <w:rsid w:val="00F87B7C"/>
    <w:rsid w:val="00F93EA4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F8"/>
  </w:style>
  <w:style w:type="paragraph" w:styleId="Fuzeile">
    <w:name w:val="footer"/>
    <w:basedOn w:val="Standard"/>
    <w:link w:val="FuzeileZchn"/>
    <w:uiPriority w:val="99"/>
    <w:unhideWhenUsed/>
    <w:rsid w:val="0026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6WZQRZ4HF52D-935879180-229</_dlc_DocId>
    <_dlc_DocIdUrl xmlns="560323f9-3976-4fee-8413-c8338e640877">
      <Url>https://sharepoint.bk.datev.de/sites/grundsteuerreform/arbeitsbereich/_layouts/15/DocIdRedir.aspx?ID=6WZQRZ4HF52D-935879180-229</Url>
      <Description>6WZQRZ4HF52D-935879180-229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E7BC2-90A4-40EF-B250-760CC00B6007}">
  <ds:schemaRefs>
    <ds:schemaRef ds:uri="http://purl.org/dc/dcmitype/"/>
    <ds:schemaRef ds:uri="http://purl.org/dc/elements/1.1/"/>
    <ds:schemaRef ds:uri="http://schemas.microsoft.com/office/2006/metadata/properties"/>
    <ds:schemaRef ds:uri="068c343d-16cb-43c2-a045-69a41ec0647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60323f9-3976-4fee-8413-c8338e6408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EA9A6D-1950-4139-A26D-FC3168AD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407C02E6.dotm</Template>
  <TotalTime>0</TotalTime>
  <Pages>2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Martina Wolber</cp:lastModifiedBy>
  <cp:revision>3</cp:revision>
  <dcterms:created xsi:type="dcterms:W3CDTF">2022-07-06T09:47:00Z</dcterms:created>
  <dcterms:modified xsi:type="dcterms:W3CDTF">2022-07-06T11:01:00Z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8e4d8cfd-d93f-40b6-a518-83d9313c7c8d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2022-01-21T19:29:54Z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31bdd2f8-77c0-4247-b372-161ce5952c64</vt:lpwstr>
  </property>
  <property fmtid="{D5CDD505-2E9C-101B-9397-08002B2CF9AE}" pid="10" name="MSIP_Label_226c773b-d5fc-4563-8944-5e6a8f6a0082_ContentBits">
    <vt:lpwstr>0</vt:lpwstr>
  </property>
</Properties>
</file>