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71" w:rsidRDefault="00CB77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71" w:rsidRDefault="00CB77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71" w:rsidRDefault="00CB77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>
                <wp:extent cx="1701800" cy="395026"/>
                <wp:effectExtent l="0" t="0" r="0" b="508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395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71" w:rsidRDefault="00CB77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B777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DEE2E1A1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2020-01-14T11:16:00Z</dcterms:created>
  <dcterms:modified xsi:type="dcterms:W3CDTF">2020-01-14T11:16:00Z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